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9A" w:rsidRDefault="002C599A" w:rsidP="00476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C599A" w:rsidRDefault="002C599A" w:rsidP="00476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C599A" w:rsidRDefault="002C599A" w:rsidP="0013698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45.25pt;height:105pt;visibility:visible">
            <v:imagedata r:id="rId7" o:title=""/>
          </v:shape>
        </w:pict>
      </w:r>
    </w:p>
    <w:p w:rsidR="002C599A" w:rsidRDefault="002C599A" w:rsidP="00476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C599A" w:rsidRPr="00F85B6A" w:rsidRDefault="002C599A" w:rsidP="00476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Работа Управления Росреестра по Тульской области по сокращению количества </w:t>
      </w:r>
      <w:r w:rsidRPr="0047601D">
        <w:rPr>
          <w:rFonts w:ascii="Times New Roman" w:hAnsi="Times New Roman"/>
          <w:b/>
          <w:sz w:val="32"/>
          <w:szCs w:val="32"/>
        </w:rPr>
        <w:t xml:space="preserve">решений о приостановлении </w:t>
      </w:r>
      <w:r>
        <w:rPr>
          <w:rFonts w:ascii="Times New Roman" w:hAnsi="Times New Roman"/>
          <w:b/>
          <w:sz w:val="32"/>
          <w:szCs w:val="32"/>
        </w:rPr>
        <w:t xml:space="preserve"> и отказе </w:t>
      </w:r>
      <w:r w:rsidRPr="0047601D">
        <w:rPr>
          <w:rFonts w:ascii="Times New Roman" w:hAnsi="Times New Roman"/>
          <w:b/>
          <w:sz w:val="32"/>
          <w:szCs w:val="32"/>
        </w:rPr>
        <w:t xml:space="preserve">в осуществлении </w:t>
      </w:r>
      <w:r w:rsidRPr="00F85B6A">
        <w:rPr>
          <w:rFonts w:ascii="Times New Roman" w:hAnsi="Times New Roman"/>
          <w:b/>
          <w:sz w:val="32"/>
          <w:szCs w:val="32"/>
        </w:rPr>
        <w:t>государственной регистрации прав</w:t>
      </w:r>
    </w:p>
    <w:p w:rsidR="002C599A" w:rsidRDefault="002C599A" w:rsidP="004647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599A" w:rsidRDefault="002C599A" w:rsidP="0035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Росреестра по Тульской области (далее – Управление) заинтересовано в планомерном сокращении доли приостановлений и отказов при регистрации прав согласно </w:t>
      </w:r>
      <w:r>
        <w:rPr>
          <w:rFonts w:ascii="Times New Roman" w:hAnsi="Times New Roman"/>
          <w:color w:val="000000"/>
          <w:sz w:val="28"/>
          <w:szCs w:val="28"/>
        </w:rPr>
        <w:t xml:space="preserve">целевой модели </w:t>
      </w:r>
      <w:r w:rsidRPr="00802AA3">
        <w:rPr>
          <w:rFonts w:ascii="Times New Roman" w:hAnsi="Times New Roman"/>
          <w:sz w:val="28"/>
          <w:szCs w:val="24"/>
        </w:rPr>
        <w:t>«</w:t>
      </w:r>
      <w:r w:rsidRPr="00802AA3">
        <w:rPr>
          <w:rFonts w:ascii="Times New Roman" w:hAnsi="Times New Roman"/>
          <w:iCs/>
          <w:sz w:val="28"/>
          <w:szCs w:val="28"/>
        </w:rPr>
        <w:t>Регистрация права собственности на земельные участки и объекты недвижимого имущества</w:t>
      </w:r>
      <w:r w:rsidRPr="00802AA3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 утвержденной заместителем губернатора Тульской области С.Н. Егоровым 21.02.2017.</w:t>
      </w:r>
    </w:p>
    <w:p w:rsidR="002C599A" w:rsidRDefault="002C599A" w:rsidP="00354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документы, которые поступают в Управление, проходят правовую экспертизу в установленном законом порядке.  Государственный регистратор осуществляет проверку на предмет наличия или отсутствия оснований для приостановления либо для отказа в осуществлении учетно-регистрационных процедур. В частности, специалист смотрит на отсутствие противоречий между заявляемыми и уже зарегистрированными правами и так далее. </w:t>
      </w:r>
    </w:p>
    <w:p w:rsidR="002C599A" w:rsidRPr="00FD1D15" w:rsidRDefault="002C599A" w:rsidP="0035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1D15">
        <w:rPr>
          <w:rFonts w:ascii="Times New Roman" w:hAnsi="Times New Roman"/>
          <w:color w:val="000000"/>
          <w:sz w:val="28"/>
          <w:szCs w:val="28"/>
        </w:rPr>
        <w:t>Осуществление государственного кадастрового учета и (или) государственной регистрации прав приостанавливается государственным регистратором на срок до устранения причин, послуживших основанием для принятия решения о приостановлении, но не более чем на три месяца</w:t>
      </w:r>
    </w:p>
    <w:p w:rsidR="002C599A" w:rsidRPr="00FD1D15" w:rsidRDefault="002C599A" w:rsidP="00354E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1D15">
        <w:rPr>
          <w:rFonts w:ascii="Times New Roman" w:hAnsi="Times New Roman"/>
          <w:color w:val="000000"/>
          <w:sz w:val="28"/>
          <w:szCs w:val="28"/>
        </w:rPr>
        <w:t xml:space="preserve">Если в течение указанного срока причины приостановления не устранены. В этих случаях государственный регистратор обязан принять решение об отказе в государственном кадастровом учете и (или) государственной регистрации права. </w:t>
      </w:r>
    </w:p>
    <w:p w:rsidR="002C599A" w:rsidRPr="00FD1D15" w:rsidRDefault="002C599A" w:rsidP="00354E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FD1D15">
        <w:rPr>
          <w:rFonts w:ascii="Times New Roman" w:hAnsi="Times New Roman"/>
          <w:color w:val="000000"/>
          <w:sz w:val="28"/>
          <w:szCs w:val="28"/>
        </w:rPr>
        <w:t xml:space="preserve">а официальном сайте Росреестра http://www.rosreestr.ru/ в рубрике «Электронные услуги и сервисы» – «Сервисы» - «Проверка исполнения запроса (заявления)» заявители самостоятельно могут узнать, на какой стадии рассмотрения находятся поданные документы. Для этого нужно ввести номер своей заявки (указан в расписке в получении документов) и нажать на кнопку «проверить». </w:t>
      </w:r>
    </w:p>
    <w:p w:rsidR="002C599A" w:rsidRPr="00EF13C0" w:rsidRDefault="002C599A" w:rsidP="0035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13C0">
        <w:rPr>
          <w:rFonts w:ascii="Times New Roman" w:hAnsi="Times New Roman"/>
          <w:color w:val="000000"/>
          <w:sz w:val="28"/>
          <w:szCs w:val="28"/>
        </w:rPr>
        <w:t xml:space="preserve">Управлением </w:t>
      </w:r>
      <w:r>
        <w:rPr>
          <w:rFonts w:ascii="Times New Roman" w:hAnsi="Times New Roman"/>
          <w:color w:val="000000"/>
          <w:sz w:val="28"/>
          <w:szCs w:val="28"/>
        </w:rPr>
        <w:t>ежемесячно осуществляется</w:t>
      </w:r>
      <w:r w:rsidRPr="00EF13C0">
        <w:rPr>
          <w:rFonts w:ascii="Times New Roman" w:hAnsi="Times New Roman"/>
          <w:color w:val="000000"/>
          <w:sz w:val="28"/>
          <w:szCs w:val="28"/>
        </w:rPr>
        <w:t xml:space="preserve"> анализ обоснованности принятых государственными регистраторами решений о приостановлении (отказе) государственной регистрации прав. </w:t>
      </w:r>
    </w:p>
    <w:p w:rsidR="002C599A" w:rsidRPr="00EF13C0" w:rsidRDefault="002C599A" w:rsidP="0035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13C0">
        <w:rPr>
          <w:rFonts w:ascii="Times New Roman" w:hAnsi="Times New Roman"/>
          <w:color w:val="000000"/>
          <w:sz w:val="28"/>
          <w:szCs w:val="28"/>
        </w:rPr>
        <w:t xml:space="preserve">По результатам проведения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мониторинга количества </w:t>
      </w:r>
      <w:r w:rsidRPr="00EF13C0">
        <w:rPr>
          <w:rFonts w:ascii="Times New Roman" w:hAnsi="Times New Roman"/>
          <w:color w:val="000000"/>
          <w:sz w:val="28"/>
          <w:szCs w:val="28"/>
        </w:rPr>
        <w:t xml:space="preserve">вышеуказанных решений за </w:t>
      </w:r>
      <w:r>
        <w:rPr>
          <w:rFonts w:ascii="Times New Roman" w:hAnsi="Times New Roman"/>
          <w:color w:val="000000"/>
          <w:sz w:val="28"/>
          <w:szCs w:val="28"/>
        </w:rPr>
        <w:t>ноябрь</w:t>
      </w:r>
      <w:r w:rsidRPr="00EF13C0">
        <w:rPr>
          <w:rFonts w:ascii="Times New Roman" w:hAnsi="Times New Roman"/>
          <w:color w:val="000000"/>
          <w:sz w:val="28"/>
          <w:szCs w:val="28"/>
        </w:rPr>
        <w:t xml:space="preserve"> 2017 года</w:t>
      </w:r>
      <w:r>
        <w:rPr>
          <w:rFonts w:ascii="Times New Roman" w:hAnsi="Times New Roman"/>
          <w:color w:val="000000"/>
          <w:sz w:val="28"/>
          <w:szCs w:val="28"/>
        </w:rPr>
        <w:t xml:space="preserve"> было установлено</w:t>
      </w:r>
      <w:r w:rsidRPr="00EF13C0">
        <w:rPr>
          <w:rFonts w:ascii="Times New Roman" w:hAnsi="Times New Roman"/>
          <w:color w:val="000000"/>
          <w:sz w:val="28"/>
          <w:szCs w:val="28"/>
        </w:rPr>
        <w:t>, что  государственными регистраторами Управления принято:</w:t>
      </w:r>
    </w:p>
    <w:p w:rsidR="002C599A" w:rsidRPr="0097786A" w:rsidRDefault="002C599A" w:rsidP="0035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31B5">
        <w:rPr>
          <w:rFonts w:ascii="Times New Roman" w:hAnsi="Times New Roman"/>
          <w:sz w:val="28"/>
          <w:szCs w:val="28"/>
        </w:rPr>
        <w:t xml:space="preserve">решений о приостановлении государственной регистрации - </w:t>
      </w:r>
      <w:r>
        <w:rPr>
          <w:rFonts w:ascii="Times New Roman" w:hAnsi="Times New Roman"/>
          <w:sz w:val="28"/>
          <w:szCs w:val="28"/>
        </w:rPr>
        <w:t xml:space="preserve">412,   </w:t>
      </w:r>
      <w:r w:rsidRPr="008D6C99">
        <w:rPr>
          <w:rFonts w:ascii="Times New Roman" w:hAnsi="Times New Roman"/>
          <w:sz w:val="28"/>
          <w:szCs w:val="28"/>
        </w:rPr>
        <w:t xml:space="preserve">что составляет от общего количества  рассмотренных заявлений  </w:t>
      </w:r>
      <w:r>
        <w:rPr>
          <w:rFonts w:ascii="Times New Roman" w:hAnsi="Times New Roman"/>
          <w:sz w:val="28"/>
          <w:szCs w:val="28"/>
        </w:rPr>
        <w:t>1,4</w:t>
      </w:r>
      <w:r w:rsidRPr="008D6C9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</w:t>
      </w:r>
      <w:r w:rsidRPr="00EB0B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доля приостановлений </w:t>
      </w:r>
      <w:r w:rsidRPr="001153AC">
        <w:rPr>
          <w:rFonts w:ascii="Times New Roman" w:hAnsi="Times New Roman"/>
          <w:sz w:val="28"/>
          <w:szCs w:val="28"/>
        </w:rPr>
        <w:t>от общего количества  рассмотренных заявлений</w:t>
      </w:r>
      <w:r>
        <w:rPr>
          <w:rFonts w:ascii="Times New Roman" w:hAnsi="Times New Roman"/>
          <w:sz w:val="28"/>
          <w:szCs w:val="28"/>
        </w:rPr>
        <w:t xml:space="preserve"> за 11 месяцев составляет 1,7 (за 10 месяцев 1,74%);</w:t>
      </w:r>
    </w:p>
    <w:p w:rsidR="002C599A" w:rsidRPr="001153AC" w:rsidRDefault="002C599A" w:rsidP="000E6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1B5">
        <w:rPr>
          <w:rFonts w:ascii="Times New Roman" w:hAnsi="Times New Roman"/>
          <w:sz w:val="28"/>
          <w:szCs w:val="28"/>
        </w:rPr>
        <w:t xml:space="preserve">решений об отказе в государственной регистрации – </w:t>
      </w:r>
      <w:r>
        <w:rPr>
          <w:rFonts w:ascii="Times New Roman" w:hAnsi="Times New Roman"/>
          <w:sz w:val="28"/>
          <w:szCs w:val="28"/>
        </w:rPr>
        <w:t>136,</w:t>
      </w:r>
      <w:r w:rsidRPr="009C31B5">
        <w:rPr>
          <w:rFonts w:ascii="Times New Roman" w:hAnsi="Times New Roman"/>
          <w:sz w:val="28"/>
          <w:szCs w:val="28"/>
        </w:rPr>
        <w:t xml:space="preserve"> </w:t>
      </w:r>
      <w:r w:rsidRPr="001153AC">
        <w:rPr>
          <w:rFonts w:ascii="Times New Roman" w:hAnsi="Times New Roman"/>
          <w:sz w:val="28"/>
          <w:szCs w:val="28"/>
        </w:rPr>
        <w:t>что составляет  0,</w:t>
      </w:r>
      <w:r>
        <w:rPr>
          <w:rFonts w:ascii="Times New Roman" w:hAnsi="Times New Roman"/>
          <w:sz w:val="28"/>
          <w:szCs w:val="28"/>
        </w:rPr>
        <w:t>47</w:t>
      </w:r>
      <w:r w:rsidRPr="001153AC">
        <w:rPr>
          <w:rFonts w:ascii="Times New Roman" w:hAnsi="Times New Roman"/>
          <w:sz w:val="28"/>
          <w:szCs w:val="28"/>
        </w:rPr>
        <w:t xml:space="preserve">%  от общего количества  рассмотренных заявлений  </w:t>
      </w:r>
      <w:r>
        <w:rPr>
          <w:rFonts w:ascii="Times New Roman" w:hAnsi="Times New Roman"/>
          <w:sz w:val="28"/>
          <w:szCs w:val="28"/>
        </w:rPr>
        <w:t>, доля отказов</w:t>
      </w:r>
      <w:r w:rsidRPr="007E7004">
        <w:rPr>
          <w:rFonts w:ascii="Times New Roman" w:hAnsi="Times New Roman"/>
          <w:sz w:val="28"/>
          <w:szCs w:val="28"/>
        </w:rPr>
        <w:t xml:space="preserve"> </w:t>
      </w:r>
      <w:r w:rsidRPr="001153AC">
        <w:rPr>
          <w:rFonts w:ascii="Times New Roman" w:hAnsi="Times New Roman"/>
          <w:sz w:val="28"/>
          <w:szCs w:val="28"/>
        </w:rPr>
        <w:t>от общего количества  рассмотренных заявлений</w:t>
      </w:r>
      <w:r>
        <w:rPr>
          <w:rFonts w:ascii="Times New Roman" w:hAnsi="Times New Roman"/>
          <w:sz w:val="28"/>
          <w:szCs w:val="28"/>
        </w:rPr>
        <w:t xml:space="preserve"> за 11 месяцев составляет 0,45% (за 10 месяцев 0,45%).</w:t>
      </w:r>
    </w:p>
    <w:p w:rsidR="002C599A" w:rsidRPr="001A4C7C" w:rsidRDefault="002C599A" w:rsidP="000E6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п</w:t>
      </w:r>
      <w:r w:rsidRPr="009C31B5">
        <w:rPr>
          <w:rFonts w:ascii="Times New Roman" w:hAnsi="Times New Roman"/>
          <w:sz w:val="28"/>
          <w:szCs w:val="28"/>
        </w:rPr>
        <w:t>оложительная динамика по уменьшению количества решений о приостановлении</w:t>
      </w:r>
      <w:r>
        <w:rPr>
          <w:rFonts w:ascii="Times New Roman" w:hAnsi="Times New Roman"/>
          <w:sz w:val="28"/>
          <w:szCs w:val="28"/>
        </w:rPr>
        <w:t>/отказе</w:t>
      </w:r>
      <w:r w:rsidRPr="009C31B5">
        <w:rPr>
          <w:rFonts w:ascii="Times New Roman" w:hAnsi="Times New Roman"/>
          <w:sz w:val="28"/>
          <w:szCs w:val="28"/>
        </w:rPr>
        <w:t xml:space="preserve">, считаем связана с проведением разъяснительной работы с кадастровыми инженерами, оперативного взаимодействия государственных </w:t>
      </w:r>
      <w:r w:rsidRPr="00FF2372">
        <w:rPr>
          <w:rFonts w:ascii="Times New Roman" w:hAnsi="Times New Roman"/>
          <w:sz w:val="28"/>
          <w:szCs w:val="28"/>
        </w:rPr>
        <w:t xml:space="preserve">регистраторов с заявителями в пределах срока осуществления государственной регистрации прав.  </w:t>
      </w:r>
    </w:p>
    <w:p w:rsidR="002C599A" w:rsidRPr="004B3B22" w:rsidRDefault="002C599A" w:rsidP="000E6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</w:t>
      </w:r>
      <w:r w:rsidRPr="004B3B22">
        <w:rPr>
          <w:rFonts w:ascii="Times New Roman" w:hAnsi="Times New Roman"/>
          <w:sz w:val="28"/>
          <w:szCs w:val="28"/>
        </w:rPr>
        <w:t xml:space="preserve"> проведенного анализа  решений о приостановлении</w:t>
      </w:r>
      <w:r>
        <w:rPr>
          <w:rFonts w:ascii="Times New Roman" w:hAnsi="Times New Roman"/>
          <w:sz w:val="28"/>
          <w:szCs w:val="28"/>
        </w:rPr>
        <w:t xml:space="preserve"> (отказе) </w:t>
      </w:r>
      <w:r w:rsidRPr="004B3B22">
        <w:rPr>
          <w:rFonts w:ascii="Times New Roman" w:hAnsi="Times New Roman"/>
          <w:sz w:val="28"/>
          <w:szCs w:val="28"/>
        </w:rPr>
        <w:t>государственной регистрации установлено, что  основными причинами, послужившими основаниями для принятия соответствующих решений  являются:</w:t>
      </w:r>
    </w:p>
    <w:p w:rsidR="002C599A" w:rsidRPr="004A51A4" w:rsidRDefault="002C599A" w:rsidP="000E6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B22">
        <w:rPr>
          <w:rFonts w:ascii="Times New Roman" w:hAnsi="Times New Roman"/>
          <w:sz w:val="28"/>
          <w:szCs w:val="28"/>
        </w:rPr>
        <w:t>1. Н</w:t>
      </w:r>
      <w:r>
        <w:rPr>
          <w:rFonts w:ascii="Times New Roman" w:hAnsi="Times New Roman"/>
          <w:sz w:val="28"/>
          <w:szCs w:val="28"/>
        </w:rPr>
        <w:t xml:space="preserve">е представлены документы, необходимые для государственной регистрации прав </w:t>
      </w:r>
      <w:r w:rsidRPr="004B3B22">
        <w:rPr>
          <w:rFonts w:ascii="Times New Roman" w:hAnsi="Times New Roman"/>
          <w:sz w:val="28"/>
          <w:szCs w:val="28"/>
        </w:rPr>
        <w:t xml:space="preserve">(п. 5 ч. 1 ст. 26 </w:t>
      </w:r>
      <w:hyperlink r:id="rId8" w:tooltip="Ссылка на КонсультантПлюс" w:history="1">
        <w:r w:rsidRPr="00432B4F">
          <w:rPr>
            <w:rFonts w:ascii="Times New Roman" w:hAnsi="Times New Roman"/>
            <w:sz w:val="28"/>
            <w:szCs w:val="28"/>
          </w:rPr>
          <w:t xml:space="preserve">Федеральный закон от 13.07.2015 N 218-ФЗ "О государственной регистрации недвижимости" </w:t>
        </w:r>
      </w:hyperlink>
      <w:r w:rsidRPr="00432B4F">
        <w:rPr>
          <w:rFonts w:ascii="Times New Roman" w:hAnsi="Times New Roman"/>
          <w:sz w:val="28"/>
          <w:szCs w:val="28"/>
        </w:rPr>
        <w:t>(далее - Закон</w:t>
      </w:r>
      <w:r>
        <w:rPr>
          <w:rFonts w:ascii="Times New Roman" w:hAnsi="Times New Roman"/>
          <w:sz w:val="28"/>
          <w:szCs w:val="28"/>
        </w:rPr>
        <w:t>).</w:t>
      </w:r>
    </w:p>
    <w:p w:rsidR="002C599A" w:rsidRPr="008B7FF1" w:rsidRDefault="002C599A" w:rsidP="000E6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B7FF1">
        <w:rPr>
          <w:rFonts w:ascii="Times New Roman" w:hAnsi="Times New Roman"/>
          <w:sz w:val="28"/>
          <w:szCs w:val="28"/>
        </w:rPr>
        <w:t>. С заявлением о государственной регистрации прав обратилось ненадлежащее лицо (п. 2 ч. 1 ст. 26 Закона)</w:t>
      </w:r>
      <w:r>
        <w:rPr>
          <w:rFonts w:ascii="Times New Roman" w:hAnsi="Times New Roman"/>
          <w:sz w:val="28"/>
          <w:szCs w:val="28"/>
        </w:rPr>
        <w:t>.</w:t>
      </w:r>
      <w:r w:rsidRPr="008B7FF1">
        <w:rPr>
          <w:rFonts w:ascii="Times New Roman" w:hAnsi="Times New Roman"/>
          <w:sz w:val="28"/>
          <w:szCs w:val="28"/>
        </w:rPr>
        <w:t xml:space="preserve">  </w:t>
      </w:r>
    </w:p>
    <w:p w:rsidR="002C599A" w:rsidRDefault="002C599A" w:rsidP="000E6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B7F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8B7FF1">
        <w:rPr>
          <w:rFonts w:ascii="Times New Roman" w:hAnsi="Times New Roman"/>
          <w:sz w:val="28"/>
          <w:szCs w:val="28"/>
        </w:rPr>
        <w:t>одержание документа</w:t>
      </w:r>
      <w:r>
        <w:rPr>
          <w:rFonts w:ascii="Times New Roman" w:hAnsi="Times New Roman"/>
          <w:sz w:val="28"/>
          <w:szCs w:val="28"/>
        </w:rPr>
        <w:t xml:space="preserve"> (заявление)</w:t>
      </w:r>
      <w:r w:rsidRPr="008B7FF1">
        <w:rPr>
          <w:rFonts w:ascii="Times New Roman" w:hAnsi="Times New Roman"/>
          <w:sz w:val="28"/>
          <w:szCs w:val="28"/>
        </w:rPr>
        <w:t xml:space="preserve">, представленного для государственной регистрации прав, не соответствуют требованиям законодательства Российской федерации (п. 7 ч. 1 ст. </w:t>
      </w:r>
      <w:r>
        <w:rPr>
          <w:rFonts w:ascii="Times New Roman" w:hAnsi="Times New Roman"/>
          <w:sz w:val="28"/>
          <w:szCs w:val="28"/>
        </w:rPr>
        <w:t>26 Закона).</w:t>
      </w:r>
      <w:r w:rsidRPr="008B7FF1">
        <w:rPr>
          <w:rFonts w:ascii="Times New Roman" w:hAnsi="Times New Roman"/>
          <w:sz w:val="28"/>
          <w:szCs w:val="28"/>
        </w:rPr>
        <w:t xml:space="preserve"> </w:t>
      </w:r>
    </w:p>
    <w:p w:rsidR="002C599A" w:rsidRDefault="002C599A" w:rsidP="000E6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Не представлены (не поступили) документы (сведения, содержащиеся в них), запрошенные органом регистрации прав по межведомственным запросам (п. 9 ч. 1 ст. 26 Закона).</w:t>
      </w:r>
    </w:p>
    <w:p w:rsidR="002C599A" w:rsidRDefault="002C599A" w:rsidP="000E6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орган регистрации поступил судебный акт или акт уполномоченного органа о наложении ареста на недвижимое имущество, или о запрете совершать определенные действия с недвижимым имуществом (п. 37. ст. 26 Закона).</w:t>
      </w:r>
    </w:p>
    <w:p w:rsidR="002C599A" w:rsidRDefault="002C599A" w:rsidP="00FD1D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599A" w:rsidRDefault="002C599A" w:rsidP="00FD1D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599A" w:rsidRDefault="002C599A" w:rsidP="00FD1D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599A" w:rsidRDefault="002C599A" w:rsidP="00AF5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2C599A" w:rsidSect="00AD5E37">
      <w:headerReference w:type="even" r:id="rId9"/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99A" w:rsidRDefault="002C599A">
      <w:r>
        <w:separator/>
      </w:r>
    </w:p>
  </w:endnote>
  <w:endnote w:type="continuationSeparator" w:id="0">
    <w:p w:rsidR="002C599A" w:rsidRDefault="002C5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99A" w:rsidRDefault="002C599A">
      <w:r>
        <w:separator/>
      </w:r>
    </w:p>
  </w:footnote>
  <w:footnote w:type="continuationSeparator" w:id="0">
    <w:p w:rsidR="002C599A" w:rsidRDefault="002C5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99A" w:rsidRDefault="002C599A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599A" w:rsidRDefault="002C59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99A" w:rsidRDefault="002C599A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C599A" w:rsidRDefault="002C59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939"/>
    <w:rsid w:val="00011A30"/>
    <w:rsid w:val="0001274F"/>
    <w:rsid w:val="00013104"/>
    <w:rsid w:val="0001409A"/>
    <w:rsid w:val="00015CD2"/>
    <w:rsid w:val="0001623C"/>
    <w:rsid w:val="00016642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FB3"/>
    <w:rsid w:val="000558BB"/>
    <w:rsid w:val="00056144"/>
    <w:rsid w:val="00056AD8"/>
    <w:rsid w:val="00067B1B"/>
    <w:rsid w:val="00070F48"/>
    <w:rsid w:val="00072C7D"/>
    <w:rsid w:val="000734C9"/>
    <w:rsid w:val="0007438E"/>
    <w:rsid w:val="00074879"/>
    <w:rsid w:val="000753BA"/>
    <w:rsid w:val="000757F1"/>
    <w:rsid w:val="00077F98"/>
    <w:rsid w:val="000825B9"/>
    <w:rsid w:val="00090085"/>
    <w:rsid w:val="00090A31"/>
    <w:rsid w:val="0009265E"/>
    <w:rsid w:val="00093352"/>
    <w:rsid w:val="0009488B"/>
    <w:rsid w:val="00094ED4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A2D"/>
    <w:rsid w:val="000C4DF7"/>
    <w:rsid w:val="000C71FF"/>
    <w:rsid w:val="000D081B"/>
    <w:rsid w:val="000D09CD"/>
    <w:rsid w:val="000D09EC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E69EB"/>
    <w:rsid w:val="000F2BBD"/>
    <w:rsid w:val="00101A9E"/>
    <w:rsid w:val="00103CD9"/>
    <w:rsid w:val="00103F73"/>
    <w:rsid w:val="00105284"/>
    <w:rsid w:val="00107318"/>
    <w:rsid w:val="00110088"/>
    <w:rsid w:val="001117D5"/>
    <w:rsid w:val="001153AC"/>
    <w:rsid w:val="00120A29"/>
    <w:rsid w:val="00122DEE"/>
    <w:rsid w:val="001232E6"/>
    <w:rsid w:val="001233D5"/>
    <w:rsid w:val="00130488"/>
    <w:rsid w:val="00132653"/>
    <w:rsid w:val="00133C8C"/>
    <w:rsid w:val="00134CB4"/>
    <w:rsid w:val="001365F4"/>
    <w:rsid w:val="0013698E"/>
    <w:rsid w:val="00136A55"/>
    <w:rsid w:val="001370B7"/>
    <w:rsid w:val="0013771A"/>
    <w:rsid w:val="00141653"/>
    <w:rsid w:val="001416A7"/>
    <w:rsid w:val="00143615"/>
    <w:rsid w:val="0014394D"/>
    <w:rsid w:val="00144644"/>
    <w:rsid w:val="00145DF1"/>
    <w:rsid w:val="001477B6"/>
    <w:rsid w:val="00150CA2"/>
    <w:rsid w:val="00151332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80540"/>
    <w:rsid w:val="00180782"/>
    <w:rsid w:val="00181D14"/>
    <w:rsid w:val="00191278"/>
    <w:rsid w:val="00192F72"/>
    <w:rsid w:val="00194532"/>
    <w:rsid w:val="0019599B"/>
    <w:rsid w:val="00197650"/>
    <w:rsid w:val="001A24E8"/>
    <w:rsid w:val="001A41F3"/>
    <w:rsid w:val="001A4581"/>
    <w:rsid w:val="001A4C7C"/>
    <w:rsid w:val="001B091E"/>
    <w:rsid w:val="001B11D7"/>
    <w:rsid w:val="001B2B89"/>
    <w:rsid w:val="001B4AD9"/>
    <w:rsid w:val="001B70F9"/>
    <w:rsid w:val="001B7F17"/>
    <w:rsid w:val="001C09CF"/>
    <w:rsid w:val="001C6261"/>
    <w:rsid w:val="001C71E1"/>
    <w:rsid w:val="001D30E5"/>
    <w:rsid w:val="001D3623"/>
    <w:rsid w:val="001E438F"/>
    <w:rsid w:val="001E501D"/>
    <w:rsid w:val="001E52FD"/>
    <w:rsid w:val="001E54C1"/>
    <w:rsid w:val="001F0146"/>
    <w:rsid w:val="001F0973"/>
    <w:rsid w:val="001F0D52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566E"/>
    <w:rsid w:val="00215A8B"/>
    <w:rsid w:val="00217A36"/>
    <w:rsid w:val="00220303"/>
    <w:rsid w:val="00222F31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0B64"/>
    <w:rsid w:val="00282DC5"/>
    <w:rsid w:val="00284C70"/>
    <w:rsid w:val="00290333"/>
    <w:rsid w:val="00292693"/>
    <w:rsid w:val="0029329D"/>
    <w:rsid w:val="002A0A13"/>
    <w:rsid w:val="002A2CE5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599A"/>
    <w:rsid w:val="002C6308"/>
    <w:rsid w:val="002C643A"/>
    <w:rsid w:val="002C6E47"/>
    <w:rsid w:val="002D118F"/>
    <w:rsid w:val="002D2AF5"/>
    <w:rsid w:val="002D5E91"/>
    <w:rsid w:val="002D619C"/>
    <w:rsid w:val="002E18F6"/>
    <w:rsid w:val="002E3A84"/>
    <w:rsid w:val="002E41B0"/>
    <w:rsid w:val="002E4D4F"/>
    <w:rsid w:val="002E58EA"/>
    <w:rsid w:val="002E5D9C"/>
    <w:rsid w:val="002F1713"/>
    <w:rsid w:val="002F1F21"/>
    <w:rsid w:val="002F2196"/>
    <w:rsid w:val="002F733D"/>
    <w:rsid w:val="0030079C"/>
    <w:rsid w:val="003024E9"/>
    <w:rsid w:val="00302CDA"/>
    <w:rsid w:val="003102A1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5E6E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4E4D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610C"/>
    <w:rsid w:val="00390344"/>
    <w:rsid w:val="00394591"/>
    <w:rsid w:val="0039525D"/>
    <w:rsid w:val="00395EC8"/>
    <w:rsid w:val="0039639B"/>
    <w:rsid w:val="003971C6"/>
    <w:rsid w:val="0039743A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3A1"/>
    <w:rsid w:val="003D465D"/>
    <w:rsid w:val="003E19A4"/>
    <w:rsid w:val="003E257E"/>
    <w:rsid w:val="003E2D48"/>
    <w:rsid w:val="003E4D4D"/>
    <w:rsid w:val="003F001F"/>
    <w:rsid w:val="003F4D31"/>
    <w:rsid w:val="003F64CA"/>
    <w:rsid w:val="0040031D"/>
    <w:rsid w:val="00400EE7"/>
    <w:rsid w:val="00404D59"/>
    <w:rsid w:val="004110A2"/>
    <w:rsid w:val="004119D7"/>
    <w:rsid w:val="004124C7"/>
    <w:rsid w:val="00415B01"/>
    <w:rsid w:val="0041630C"/>
    <w:rsid w:val="00423DDC"/>
    <w:rsid w:val="00425A96"/>
    <w:rsid w:val="0042798E"/>
    <w:rsid w:val="00430266"/>
    <w:rsid w:val="004322F4"/>
    <w:rsid w:val="00432B4F"/>
    <w:rsid w:val="00433423"/>
    <w:rsid w:val="00436B7C"/>
    <w:rsid w:val="00441967"/>
    <w:rsid w:val="00443263"/>
    <w:rsid w:val="0044766A"/>
    <w:rsid w:val="004520FB"/>
    <w:rsid w:val="00452FD3"/>
    <w:rsid w:val="00453D90"/>
    <w:rsid w:val="00454E84"/>
    <w:rsid w:val="00456059"/>
    <w:rsid w:val="004579E2"/>
    <w:rsid w:val="0046017C"/>
    <w:rsid w:val="004620F4"/>
    <w:rsid w:val="004633A8"/>
    <w:rsid w:val="004647B0"/>
    <w:rsid w:val="00464B50"/>
    <w:rsid w:val="004654E3"/>
    <w:rsid w:val="00466568"/>
    <w:rsid w:val="00466BD3"/>
    <w:rsid w:val="00466ED3"/>
    <w:rsid w:val="00467F0B"/>
    <w:rsid w:val="00472522"/>
    <w:rsid w:val="004726CE"/>
    <w:rsid w:val="00475631"/>
    <w:rsid w:val="00475C15"/>
    <w:rsid w:val="0047601D"/>
    <w:rsid w:val="004768EC"/>
    <w:rsid w:val="00476AAE"/>
    <w:rsid w:val="00477152"/>
    <w:rsid w:val="00480C17"/>
    <w:rsid w:val="00481D47"/>
    <w:rsid w:val="004827BB"/>
    <w:rsid w:val="00485432"/>
    <w:rsid w:val="00490607"/>
    <w:rsid w:val="0049192C"/>
    <w:rsid w:val="00493886"/>
    <w:rsid w:val="004941CC"/>
    <w:rsid w:val="004959E2"/>
    <w:rsid w:val="00495B8F"/>
    <w:rsid w:val="00495C8B"/>
    <w:rsid w:val="004A51A4"/>
    <w:rsid w:val="004A5DE2"/>
    <w:rsid w:val="004B11B3"/>
    <w:rsid w:val="004B1E7E"/>
    <w:rsid w:val="004B3B22"/>
    <w:rsid w:val="004B6770"/>
    <w:rsid w:val="004C3F93"/>
    <w:rsid w:val="004C5000"/>
    <w:rsid w:val="004D0447"/>
    <w:rsid w:val="004D13CB"/>
    <w:rsid w:val="004D19FF"/>
    <w:rsid w:val="004D33F0"/>
    <w:rsid w:val="004D44DE"/>
    <w:rsid w:val="004D603A"/>
    <w:rsid w:val="004D7D03"/>
    <w:rsid w:val="004E09E2"/>
    <w:rsid w:val="004E1DE7"/>
    <w:rsid w:val="004F250C"/>
    <w:rsid w:val="004F2B50"/>
    <w:rsid w:val="005028CC"/>
    <w:rsid w:val="00502F80"/>
    <w:rsid w:val="0050303A"/>
    <w:rsid w:val="00503E6B"/>
    <w:rsid w:val="00505E15"/>
    <w:rsid w:val="00506DD1"/>
    <w:rsid w:val="0051190E"/>
    <w:rsid w:val="00511F6B"/>
    <w:rsid w:val="00513C54"/>
    <w:rsid w:val="00514690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1F56"/>
    <w:rsid w:val="00573D62"/>
    <w:rsid w:val="005756A0"/>
    <w:rsid w:val="0057688A"/>
    <w:rsid w:val="0058023E"/>
    <w:rsid w:val="00580A29"/>
    <w:rsid w:val="005820C0"/>
    <w:rsid w:val="005831A9"/>
    <w:rsid w:val="00584B68"/>
    <w:rsid w:val="00586C41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755"/>
    <w:rsid w:val="005D69B9"/>
    <w:rsid w:val="005E0BE0"/>
    <w:rsid w:val="005E5E6A"/>
    <w:rsid w:val="005E702C"/>
    <w:rsid w:val="005F0793"/>
    <w:rsid w:val="005F1F59"/>
    <w:rsid w:val="005F2A5D"/>
    <w:rsid w:val="005F2D81"/>
    <w:rsid w:val="005F55E3"/>
    <w:rsid w:val="005F77C8"/>
    <w:rsid w:val="006014C8"/>
    <w:rsid w:val="0060206D"/>
    <w:rsid w:val="006078AF"/>
    <w:rsid w:val="00612013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EF2"/>
    <w:rsid w:val="00627D1E"/>
    <w:rsid w:val="00632AC3"/>
    <w:rsid w:val="00634113"/>
    <w:rsid w:val="00634EBA"/>
    <w:rsid w:val="00635FD8"/>
    <w:rsid w:val="0063658E"/>
    <w:rsid w:val="00637701"/>
    <w:rsid w:val="00637B4B"/>
    <w:rsid w:val="00642C74"/>
    <w:rsid w:val="006440E3"/>
    <w:rsid w:val="006522F5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157B"/>
    <w:rsid w:val="00686E1B"/>
    <w:rsid w:val="00687C40"/>
    <w:rsid w:val="00695422"/>
    <w:rsid w:val="00695FD7"/>
    <w:rsid w:val="006966D2"/>
    <w:rsid w:val="006A0263"/>
    <w:rsid w:val="006A2E42"/>
    <w:rsid w:val="006A47F5"/>
    <w:rsid w:val="006A68FD"/>
    <w:rsid w:val="006B0ED6"/>
    <w:rsid w:val="006B1D68"/>
    <w:rsid w:val="006C0CAB"/>
    <w:rsid w:val="006C266F"/>
    <w:rsid w:val="006C58B9"/>
    <w:rsid w:val="006C6739"/>
    <w:rsid w:val="006C6903"/>
    <w:rsid w:val="006C7A7E"/>
    <w:rsid w:val="006D27CF"/>
    <w:rsid w:val="006E25AF"/>
    <w:rsid w:val="006E3DB3"/>
    <w:rsid w:val="006E3E61"/>
    <w:rsid w:val="006E4E21"/>
    <w:rsid w:val="006F15E1"/>
    <w:rsid w:val="006F74D4"/>
    <w:rsid w:val="0070233E"/>
    <w:rsid w:val="007052B2"/>
    <w:rsid w:val="00713C0D"/>
    <w:rsid w:val="007143B1"/>
    <w:rsid w:val="00720163"/>
    <w:rsid w:val="007203E0"/>
    <w:rsid w:val="00722018"/>
    <w:rsid w:val="00725FB8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7680"/>
    <w:rsid w:val="00753FBD"/>
    <w:rsid w:val="00757B6C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373E"/>
    <w:rsid w:val="007A6E25"/>
    <w:rsid w:val="007B0D13"/>
    <w:rsid w:val="007B2D70"/>
    <w:rsid w:val="007B3577"/>
    <w:rsid w:val="007B3AFE"/>
    <w:rsid w:val="007B4273"/>
    <w:rsid w:val="007B5021"/>
    <w:rsid w:val="007B7813"/>
    <w:rsid w:val="007B7D14"/>
    <w:rsid w:val="007C243D"/>
    <w:rsid w:val="007C2807"/>
    <w:rsid w:val="007D0CA8"/>
    <w:rsid w:val="007D311D"/>
    <w:rsid w:val="007D3A4B"/>
    <w:rsid w:val="007D5E95"/>
    <w:rsid w:val="007D74F3"/>
    <w:rsid w:val="007E0098"/>
    <w:rsid w:val="007E07A6"/>
    <w:rsid w:val="007E1338"/>
    <w:rsid w:val="007E23CC"/>
    <w:rsid w:val="007E7004"/>
    <w:rsid w:val="007F4626"/>
    <w:rsid w:val="007F4B7D"/>
    <w:rsid w:val="007F4F7F"/>
    <w:rsid w:val="00800662"/>
    <w:rsid w:val="008009FA"/>
    <w:rsid w:val="00801DE8"/>
    <w:rsid w:val="00802AA3"/>
    <w:rsid w:val="00803571"/>
    <w:rsid w:val="00805AEB"/>
    <w:rsid w:val="0080775A"/>
    <w:rsid w:val="008105EA"/>
    <w:rsid w:val="0081180A"/>
    <w:rsid w:val="008158F8"/>
    <w:rsid w:val="008163E6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7C38"/>
    <w:rsid w:val="0085435E"/>
    <w:rsid w:val="00857AF3"/>
    <w:rsid w:val="008633A9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A118F"/>
    <w:rsid w:val="008A4F51"/>
    <w:rsid w:val="008A6E99"/>
    <w:rsid w:val="008B16EB"/>
    <w:rsid w:val="008B582C"/>
    <w:rsid w:val="008B5A9E"/>
    <w:rsid w:val="008B5C9A"/>
    <w:rsid w:val="008B667B"/>
    <w:rsid w:val="008B7FF1"/>
    <w:rsid w:val="008C092E"/>
    <w:rsid w:val="008C1CEB"/>
    <w:rsid w:val="008D3E5A"/>
    <w:rsid w:val="008D4D09"/>
    <w:rsid w:val="008D5249"/>
    <w:rsid w:val="008D6492"/>
    <w:rsid w:val="008D6C99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2A60"/>
    <w:rsid w:val="0091788F"/>
    <w:rsid w:val="009213D8"/>
    <w:rsid w:val="00922639"/>
    <w:rsid w:val="0092283F"/>
    <w:rsid w:val="00926EAC"/>
    <w:rsid w:val="00927EAA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60"/>
    <w:rsid w:val="00953286"/>
    <w:rsid w:val="00954037"/>
    <w:rsid w:val="009610AD"/>
    <w:rsid w:val="00961152"/>
    <w:rsid w:val="0096155D"/>
    <w:rsid w:val="009626C3"/>
    <w:rsid w:val="0096290D"/>
    <w:rsid w:val="00963D6B"/>
    <w:rsid w:val="009654D5"/>
    <w:rsid w:val="00967F44"/>
    <w:rsid w:val="0097205D"/>
    <w:rsid w:val="00972513"/>
    <w:rsid w:val="0097549C"/>
    <w:rsid w:val="00976270"/>
    <w:rsid w:val="00976976"/>
    <w:rsid w:val="0097786A"/>
    <w:rsid w:val="009778C4"/>
    <w:rsid w:val="009800BB"/>
    <w:rsid w:val="00984CAB"/>
    <w:rsid w:val="00986129"/>
    <w:rsid w:val="009870B2"/>
    <w:rsid w:val="00987367"/>
    <w:rsid w:val="0099104B"/>
    <w:rsid w:val="00994505"/>
    <w:rsid w:val="00995635"/>
    <w:rsid w:val="0099625B"/>
    <w:rsid w:val="00997FD7"/>
    <w:rsid w:val="009A02C1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188E"/>
    <w:rsid w:val="009C2543"/>
    <w:rsid w:val="009C31B5"/>
    <w:rsid w:val="009D4C00"/>
    <w:rsid w:val="009D5AE8"/>
    <w:rsid w:val="009E3BEB"/>
    <w:rsid w:val="009E4F8B"/>
    <w:rsid w:val="009E5D76"/>
    <w:rsid w:val="009F1332"/>
    <w:rsid w:val="009F4864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2591"/>
    <w:rsid w:val="00A4493C"/>
    <w:rsid w:val="00A5101F"/>
    <w:rsid w:val="00A51FDE"/>
    <w:rsid w:val="00A52639"/>
    <w:rsid w:val="00A53C83"/>
    <w:rsid w:val="00A55029"/>
    <w:rsid w:val="00A55CDE"/>
    <w:rsid w:val="00A6028C"/>
    <w:rsid w:val="00A60F42"/>
    <w:rsid w:val="00A64E7A"/>
    <w:rsid w:val="00A651A5"/>
    <w:rsid w:val="00A663B2"/>
    <w:rsid w:val="00A7121C"/>
    <w:rsid w:val="00A73261"/>
    <w:rsid w:val="00A778D3"/>
    <w:rsid w:val="00A8047F"/>
    <w:rsid w:val="00A8327D"/>
    <w:rsid w:val="00A84EEA"/>
    <w:rsid w:val="00A874A0"/>
    <w:rsid w:val="00A9330C"/>
    <w:rsid w:val="00A97C7F"/>
    <w:rsid w:val="00AA083B"/>
    <w:rsid w:val="00AA3576"/>
    <w:rsid w:val="00AA7EA1"/>
    <w:rsid w:val="00AB00D2"/>
    <w:rsid w:val="00AB0487"/>
    <w:rsid w:val="00AB3F89"/>
    <w:rsid w:val="00AB67D0"/>
    <w:rsid w:val="00AB73AB"/>
    <w:rsid w:val="00AC2022"/>
    <w:rsid w:val="00AC2156"/>
    <w:rsid w:val="00AC2785"/>
    <w:rsid w:val="00AC3B93"/>
    <w:rsid w:val="00AC3BB9"/>
    <w:rsid w:val="00AC3BE5"/>
    <w:rsid w:val="00AC6B3F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22EC"/>
    <w:rsid w:val="00B53441"/>
    <w:rsid w:val="00B54123"/>
    <w:rsid w:val="00B568E4"/>
    <w:rsid w:val="00B572DD"/>
    <w:rsid w:val="00B6365B"/>
    <w:rsid w:val="00B65A24"/>
    <w:rsid w:val="00B6676F"/>
    <w:rsid w:val="00B6683F"/>
    <w:rsid w:val="00B752DD"/>
    <w:rsid w:val="00B75F8B"/>
    <w:rsid w:val="00B80B8B"/>
    <w:rsid w:val="00B811FC"/>
    <w:rsid w:val="00B81DDA"/>
    <w:rsid w:val="00B84639"/>
    <w:rsid w:val="00B84799"/>
    <w:rsid w:val="00B8580D"/>
    <w:rsid w:val="00B87113"/>
    <w:rsid w:val="00B91F54"/>
    <w:rsid w:val="00B933EF"/>
    <w:rsid w:val="00B952A6"/>
    <w:rsid w:val="00BA2EC5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1965"/>
    <w:rsid w:val="00BD3F3E"/>
    <w:rsid w:val="00BE31A1"/>
    <w:rsid w:val="00BE45D3"/>
    <w:rsid w:val="00BF0EAD"/>
    <w:rsid w:val="00BF3420"/>
    <w:rsid w:val="00BF3C4B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6973"/>
    <w:rsid w:val="00C47E74"/>
    <w:rsid w:val="00C52448"/>
    <w:rsid w:val="00C5244C"/>
    <w:rsid w:val="00C52524"/>
    <w:rsid w:val="00C52947"/>
    <w:rsid w:val="00C563D7"/>
    <w:rsid w:val="00C56B32"/>
    <w:rsid w:val="00C63471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A5A9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47AE"/>
    <w:rsid w:val="00CD576A"/>
    <w:rsid w:val="00CD588D"/>
    <w:rsid w:val="00CD6884"/>
    <w:rsid w:val="00CE0E7D"/>
    <w:rsid w:val="00CE1EAD"/>
    <w:rsid w:val="00CE4CB0"/>
    <w:rsid w:val="00CE51B2"/>
    <w:rsid w:val="00CF03B7"/>
    <w:rsid w:val="00CF4F7E"/>
    <w:rsid w:val="00CF7A54"/>
    <w:rsid w:val="00D009C1"/>
    <w:rsid w:val="00D00FE7"/>
    <w:rsid w:val="00D04052"/>
    <w:rsid w:val="00D04495"/>
    <w:rsid w:val="00D0620C"/>
    <w:rsid w:val="00D12CD9"/>
    <w:rsid w:val="00D135B1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47BBB"/>
    <w:rsid w:val="00D524FE"/>
    <w:rsid w:val="00D548B4"/>
    <w:rsid w:val="00D5602A"/>
    <w:rsid w:val="00D57ACC"/>
    <w:rsid w:val="00D57B0F"/>
    <w:rsid w:val="00D612AC"/>
    <w:rsid w:val="00D65A5B"/>
    <w:rsid w:val="00D66A3E"/>
    <w:rsid w:val="00D67EAC"/>
    <w:rsid w:val="00D70896"/>
    <w:rsid w:val="00D7355D"/>
    <w:rsid w:val="00D740DF"/>
    <w:rsid w:val="00D8101A"/>
    <w:rsid w:val="00D852C5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17F31"/>
    <w:rsid w:val="00E2285F"/>
    <w:rsid w:val="00E2335F"/>
    <w:rsid w:val="00E23C31"/>
    <w:rsid w:val="00E24294"/>
    <w:rsid w:val="00E24632"/>
    <w:rsid w:val="00E2539D"/>
    <w:rsid w:val="00E31167"/>
    <w:rsid w:val="00E32728"/>
    <w:rsid w:val="00E32CEE"/>
    <w:rsid w:val="00E348F8"/>
    <w:rsid w:val="00E361F4"/>
    <w:rsid w:val="00E40FE9"/>
    <w:rsid w:val="00E4303E"/>
    <w:rsid w:val="00E564C7"/>
    <w:rsid w:val="00E612BB"/>
    <w:rsid w:val="00E61579"/>
    <w:rsid w:val="00E6278F"/>
    <w:rsid w:val="00E62BF4"/>
    <w:rsid w:val="00E64290"/>
    <w:rsid w:val="00E64447"/>
    <w:rsid w:val="00E647FE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397D"/>
    <w:rsid w:val="00E85512"/>
    <w:rsid w:val="00E90D24"/>
    <w:rsid w:val="00E92369"/>
    <w:rsid w:val="00E9662F"/>
    <w:rsid w:val="00EA1020"/>
    <w:rsid w:val="00EA1376"/>
    <w:rsid w:val="00EA2B1B"/>
    <w:rsid w:val="00EA5FFE"/>
    <w:rsid w:val="00EA769A"/>
    <w:rsid w:val="00EB0B6B"/>
    <w:rsid w:val="00EB6897"/>
    <w:rsid w:val="00EB6F82"/>
    <w:rsid w:val="00EC09D1"/>
    <w:rsid w:val="00EC190D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0B8E"/>
    <w:rsid w:val="00EE5210"/>
    <w:rsid w:val="00EF00A0"/>
    <w:rsid w:val="00EF017D"/>
    <w:rsid w:val="00EF0F3C"/>
    <w:rsid w:val="00EF13C0"/>
    <w:rsid w:val="00EF7E37"/>
    <w:rsid w:val="00F011E4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2D3"/>
    <w:rsid w:val="00F24C7D"/>
    <w:rsid w:val="00F24DE1"/>
    <w:rsid w:val="00F26624"/>
    <w:rsid w:val="00F278B2"/>
    <w:rsid w:val="00F3194E"/>
    <w:rsid w:val="00F329B5"/>
    <w:rsid w:val="00F33742"/>
    <w:rsid w:val="00F341E4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85C"/>
    <w:rsid w:val="00F75475"/>
    <w:rsid w:val="00F768C5"/>
    <w:rsid w:val="00F84CF1"/>
    <w:rsid w:val="00F85B6A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D15"/>
    <w:rsid w:val="00FD1ECF"/>
    <w:rsid w:val="00FD4015"/>
    <w:rsid w:val="00FD4178"/>
    <w:rsid w:val="00FD4EED"/>
    <w:rsid w:val="00FD6FCE"/>
    <w:rsid w:val="00FD78B4"/>
    <w:rsid w:val="00FE2413"/>
    <w:rsid w:val="00FE334A"/>
    <w:rsid w:val="00FE46A8"/>
    <w:rsid w:val="00FE62A3"/>
    <w:rsid w:val="00FE770D"/>
    <w:rsid w:val="00FF182D"/>
    <w:rsid w:val="00FF2372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locked/>
    <w:rsid w:val="00077F9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180A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236383B948EE5983DDFCC4B571B6D11A6328E88858C6DE9F31FF22688D0ADD1E67DDB2D32B5F1L4m0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623</Words>
  <Characters>3556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3</cp:revision>
  <cp:lastPrinted>2017-11-27T09:04:00Z</cp:lastPrinted>
  <dcterms:created xsi:type="dcterms:W3CDTF">2017-12-11T12:22:00Z</dcterms:created>
  <dcterms:modified xsi:type="dcterms:W3CDTF">2017-12-11T12:39:00Z</dcterms:modified>
</cp:coreProperties>
</file>